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A72FD" w14:textId="58E91B28" w:rsidR="006C2158" w:rsidRDefault="006C2158" w:rsidP="006C2158">
      <w:pPr>
        <w:jc w:val="center"/>
        <w:rPr>
          <w:rFonts w:asciiTheme="majorHAnsi" w:hAnsiTheme="majorHAnsi" w:cstheme="majorHAnsi"/>
          <w:b/>
          <w:noProof/>
          <w:sz w:val="36"/>
          <w:lang w:val="fi-FI" w:eastAsia="fi-FI"/>
        </w:rPr>
      </w:pPr>
    </w:p>
    <w:p w14:paraId="03C3254D" w14:textId="4BB71F61" w:rsidR="006C2158" w:rsidRPr="006C2158" w:rsidRDefault="009377D2" w:rsidP="006C2158">
      <w:pPr>
        <w:spacing w:line="240" w:lineRule="auto"/>
        <w:jc w:val="center"/>
        <w:rPr>
          <w:rFonts w:asciiTheme="majorHAnsi" w:hAnsiTheme="majorHAnsi" w:cstheme="majorHAnsi"/>
          <w:b/>
          <w:noProof/>
          <w:sz w:val="36"/>
          <w:lang w:eastAsia="fi-FI"/>
        </w:rPr>
      </w:pPr>
      <w:r>
        <w:rPr>
          <w:rFonts w:asciiTheme="majorHAnsi" w:hAnsiTheme="majorHAnsi" w:cstheme="majorHAnsi"/>
          <w:b/>
          <w:noProof/>
          <w:sz w:val="36"/>
          <w:lang w:eastAsia="fi-FI"/>
        </w:rPr>
        <w:t>Final report</w:t>
      </w:r>
      <w:r w:rsidR="006C2158" w:rsidRPr="006C2158">
        <w:rPr>
          <w:rFonts w:asciiTheme="majorHAnsi" w:hAnsiTheme="majorHAnsi" w:cstheme="majorHAnsi"/>
          <w:b/>
          <w:noProof/>
          <w:sz w:val="36"/>
          <w:lang w:eastAsia="fi-FI"/>
        </w:rPr>
        <w:t xml:space="preserve"> template</w:t>
      </w:r>
    </w:p>
    <w:p w14:paraId="770C6DD3" w14:textId="51F68963" w:rsidR="003F63B6" w:rsidRDefault="006C2158" w:rsidP="003F63B6">
      <w:pPr>
        <w:spacing w:line="240" w:lineRule="auto"/>
        <w:jc w:val="center"/>
        <w:rPr>
          <w:rFonts w:asciiTheme="majorHAnsi" w:hAnsiTheme="majorHAnsi" w:cstheme="majorHAnsi"/>
          <w:b/>
          <w:noProof/>
          <w:sz w:val="36"/>
          <w:lang w:eastAsia="fi-FI"/>
        </w:rPr>
      </w:pPr>
      <w:r w:rsidRPr="006C2158">
        <w:rPr>
          <w:rFonts w:asciiTheme="majorHAnsi" w:hAnsiTheme="majorHAnsi" w:cstheme="majorHAnsi"/>
          <w:b/>
          <w:noProof/>
          <w:sz w:val="36"/>
          <w:lang w:eastAsia="fi-FI"/>
        </w:rPr>
        <w:t>PoDoCo</w:t>
      </w:r>
    </w:p>
    <w:p w14:paraId="3826E50B" w14:textId="77777777" w:rsidR="006C2158" w:rsidRPr="006C2158" w:rsidRDefault="006C2158" w:rsidP="006C2158">
      <w:pPr>
        <w:jc w:val="center"/>
        <w:rPr>
          <w:rFonts w:asciiTheme="majorHAnsi" w:hAnsiTheme="majorHAnsi" w:cstheme="majorHAnsi"/>
          <w:b/>
          <w:noProof/>
          <w:sz w:val="36"/>
          <w:lang w:eastAsia="fi-FI"/>
        </w:rPr>
      </w:pPr>
    </w:p>
    <w:p w14:paraId="23242F65" w14:textId="15CE802D" w:rsidR="00AC76A9" w:rsidRDefault="00AC76A9" w:rsidP="003F63B6">
      <w:pPr>
        <w:pBdr>
          <w:top w:val="single" w:sz="12" w:space="1" w:color="auto"/>
          <w:left w:val="single" w:sz="12" w:space="4" w:color="auto"/>
          <w:bottom w:val="single" w:sz="12" w:space="15" w:color="auto"/>
          <w:right w:val="single" w:sz="12" w:space="4" w:color="auto"/>
        </w:pBdr>
        <w:spacing w:after="200"/>
        <w:jc w:val="both"/>
        <w:rPr>
          <w:sz w:val="22"/>
          <w:szCs w:val="22"/>
        </w:rPr>
      </w:pPr>
      <w:r w:rsidRPr="00AC76A9">
        <w:rPr>
          <w:sz w:val="22"/>
          <w:szCs w:val="22"/>
        </w:rPr>
        <w:t xml:space="preserve">The </w:t>
      </w:r>
      <w:r>
        <w:rPr>
          <w:sz w:val="22"/>
          <w:szCs w:val="22"/>
        </w:rPr>
        <w:t>PoDoCo program</w:t>
      </w:r>
      <w:r w:rsidRPr="00AC76A9">
        <w:rPr>
          <w:sz w:val="22"/>
          <w:szCs w:val="22"/>
        </w:rPr>
        <w:t xml:space="preserve"> requires grant recipients to submit Final Reports</w:t>
      </w:r>
      <w:r>
        <w:rPr>
          <w:sz w:val="22"/>
          <w:szCs w:val="22"/>
        </w:rPr>
        <w:t xml:space="preserve">. </w:t>
      </w:r>
      <w:r w:rsidRPr="00AC76A9">
        <w:rPr>
          <w:sz w:val="22"/>
          <w:szCs w:val="22"/>
        </w:rPr>
        <w:t xml:space="preserve">Please use </w:t>
      </w:r>
      <w:r>
        <w:rPr>
          <w:sz w:val="22"/>
          <w:szCs w:val="22"/>
        </w:rPr>
        <w:t>this final report template</w:t>
      </w:r>
      <w:r w:rsidRPr="00AC76A9">
        <w:rPr>
          <w:sz w:val="22"/>
          <w:szCs w:val="22"/>
        </w:rPr>
        <w:t xml:space="preserve"> to meet your reporting commitment.</w:t>
      </w:r>
    </w:p>
    <w:p w14:paraId="30C6A018" w14:textId="6F630C42" w:rsidR="006452D6" w:rsidRDefault="009377D2" w:rsidP="003F63B6">
      <w:pPr>
        <w:pBdr>
          <w:top w:val="single" w:sz="12" w:space="1" w:color="auto"/>
          <w:left w:val="single" w:sz="12" w:space="4" w:color="auto"/>
          <w:bottom w:val="single" w:sz="12" w:space="15" w:color="auto"/>
          <w:right w:val="single" w:sz="12" w:space="4" w:color="auto"/>
        </w:pBd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AC76A9">
        <w:rPr>
          <w:sz w:val="22"/>
          <w:szCs w:val="22"/>
        </w:rPr>
        <w:t>final r</w:t>
      </w:r>
      <w:r w:rsidRPr="009377D2">
        <w:rPr>
          <w:sz w:val="22"/>
          <w:szCs w:val="22"/>
        </w:rPr>
        <w:t xml:space="preserve">eport is intended to concisely </w:t>
      </w:r>
      <w:r w:rsidRPr="006452D6">
        <w:rPr>
          <w:sz w:val="22"/>
          <w:szCs w:val="22"/>
          <w:u w:val="single"/>
        </w:rPr>
        <w:t>summarize the outcomes</w:t>
      </w:r>
      <w:r w:rsidR="00884537" w:rsidRPr="006452D6">
        <w:rPr>
          <w:sz w:val="22"/>
          <w:szCs w:val="22"/>
          <w:u w:val="single"/>
        </w:rPr>
        <w:t xml:space="preserve"> and impacts</w:t>
      </w:r>
      <w:r w:rsidRPr="009377D2">
        <w:rPr>
          <w:sz w:val="22"/>
          <w:szCs w:val="22"/>
        </w:rPr>
        <w:t xml:space="preserve"> of </w:t>
      </w:r>
      <w:r w:rsidR="006452D6">
        <w:rPr>
          <w:sz w:val="22"/>
          <w:szCs w:val="22"/>
        </w:rPr>
        <w:t>the PoDoCo</w:t>
      </w:r>
      <w:r w:rsidRPr="009377D2">
        <w:rPr>
          <w:sz w:val="22"/>
          <w:szCs w:val="22"/>
        </w:rPr>
        <w:t xml:space="preserve"> project</w:t>
      </w:r>
      <w:r w:rsidR="00884537">
        <w:rPr>
          <w:sz w:val="22"/>
          <w:szCs w:val="22"/>
        </w:rPr>
        <w:t xml:space="preserve"> and to </w:t>
      </w:r>
      <w:r w:rsidR="00884537" w:rsidRPr="006452D6">
        <w:rPr>
          <w:sz w:val="22"/>
          <w:szCs w:val="22"/>
          <w:u w:val="single"/>
        </w:rPr>
        <w:t xml:space="preserve">explore the </w:t>
      </w:r>
      <w:r w:rsidR="006452D6" w:rsidRPr="006452D6">
        <w:rPr>
          <w:sz w:val="22"/>
          <w:szCs w:val="22"/>
          <w:u w:val="single"/>
        </w:rPr>
        <w:t>experiences of the project participants</w:t>
      </w:r>
      <w:r w:rsidR="00884537">
        <w:rPr>
          <w:sz w:val="22"/>
          <w:szCs w:val="22"/>
        </w:rPr>
        <w:t xml:space="preserve">. </w:t>
      </w:r>
    </w:p>
    <w:p w14:paraId="0C23C8F3" w14:textId="3461BC65" w:rsidR="00CC66A0" w:rsidRPr="003F63B6" w:rsidRDefault="006452D6" w:rsidP="003F63B6">
      <w:pPr>
        <w:pBdr>
          <w:top w:val="single" w:sz="12" w:space="1" w:color="auto"/>
          <w:left w:val="single" w:sz="12" w:space="4" w:color="auto"/>
          <w:bottom w:val="single" w:sz="12" w:space="15" w:color="auto"/>
          <w:right w:val="single" w:sz="12" w:space="4" w:color="auto"/>
        </w:pBd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Final reports are </w:t>
      </w:r>
      <w:r w:rsidR="005B0699">
        <w:rPr>
          <w:sz w:val="22"/>
          <w:szCs w:val="22"/>
        </w:rPr>
        <w:t xml:space="preserve">mainly used to </w:t>
      </w:r>
      <w:r w:rsidR="005B0699">
        <w:rPr>
          <w:sz w:val="22"/>
          <w:szCs w:val="22"/>
        </w:rPr>
        <w:t>collect stories on PoDoCo projects and the impacts of the projects for both the postdoc and the collaboration company.</w:t>
      </w:r>
      <w:r w:rsidR="003F63B6">
        <w:rPr>
          <w:sz w:val="22"/>
          <w:szCs w:val="22"/>
        </w:rPr>
        <w:t xml:space="preserve"> </w:t>
      </w:r>
      <w:r w:rsidR="005B0699">
        <w:rPr>
          <w:sz w:val="22"/>
          <w:szCs w:val="22"/>
        </w:rPr>
        <w:t>The final report</w:t>
      </w:r>
      <w:r w:rsidR="005B0699" w:rsidRPr="00EA1633">
        <w:rPr>
          <w:sz w:val="22"/>
          <w:szCs w:val="22"/>
        </w:rPr>
        <w:t xml:space="preserve"> should address a wide audienc</w:t>
      </w:r>
      <w:r w:rsidR="003F63B6">
        <w:rPr>
          <w:sz w:val="22"/>
          <w:szCs w:val="22"/>
        </w:rPr>
        <w:t>e, including the general public</w:t>
      </w:r>
    </w:p>
    <w:p w14:paraId="6D70BD9F" w14:textId="475D907D" w:rsidR="005B0699" w:rsidRPr="003F63B6" w:rsidRDefault="005B0699">
      <w:pPr>
        <w:spacing w:line="240" w:lineRule="auto"/>
        <w:rPr>
          <w:color w:val="1F497D"/>
        </w:rPr>
      </w:pPr>
      <w:r w:rsidRPr="003F63B6">
        <w:rPr>
          <w:color w:val="1F497D"/>
        </w:rPr>
        <w:br w:type="page"/>
      </w:r>
      <w:bookmarkStart w:id="0" w:name="_GoBack"/>
      <w:bookmarkEnd w:id="0"/>
    </w:p>
    <w:p w14:paraId="6B7CD403" w14:textId="77777777" w:rsidR="00A67988" w:rsidRPr="00EA1633" w:rsidRDefault="00A67988" w:rsidP="006C2158">
      <w:pPr>
        <w:rPr>
          <w:noProof/>
          <w:lang w:eastAsia="fi-FI"/>
        </w:rPr>
      </w:pPr>
    </w:p>
    <w:p w14:paraId="55BE721F" w14:textId="1E13DD0D" w:rsidR="00AC76A9" w:rsidRDefault="00F52DBD" w:rsidP="00F52DBD">
      <w:pPr>
        <w:pStyle w:val="Title"/>
      </w:pPr>
      <w:bookmarkStart w:id="1" w:name="_Toc264364215"/>
      <w:bookmarkStart w:id="2" w:name="_Toc191981771"/>
      <w:bookmarkStart w:id="3" w:name="_Toc166989778"/>
      <w:bookmarkStart w:id="4" w:name="_Toc165967395"/>
      <w:bookmarkStart w:id="5" w:name="_Toc165967003"/>
      <w:bookmarkStart w:id="6" w:name="_Toc159748785"/>
      <w:r>
        <w:t>Project Title</w:t>
      </w:r>
    </w:p>
    <w:p w14:paraId="048A6C13" w14:textId="4EA7B934" w:rsidR="00AC76A9" w:rsidRDefault="00F52DBD" w:rsidP="00287024">
      <w:pPr>
        <w:pStyle w:val="Heading1"/>
      </w:pPr>
      <w:r>
        <w:t>Project Dates</w:t>
      </w:r>
    </w:p>
    <w:p w14:paraId="2537F4B1" w14:textId="575C1137" w:rsidR="00287024" w:rsidRPr="00287024" w:rsidRDefault="00287024" w:rsidP="00173226">
      <w:pPr>
        <w:pStyle w:val="Heading1"/>
        <w:spacing w:after="0"/>
      </w:pPr>
      <w:r>
        <w:t>Final publishable summary</w:t>
      </w:r>
      <w:bookmarkEnd w:id="1"/>
      <w:bookmarkEnd w:id="2"/>
      <w:bookmarkEnd w:id="3"/>
      <w:bookmarkEnd w:id="4"/>
      <w:bookmarkEnd w:id="5"/>
      <w:bookmarkEnd w:id="6"/>
    </w:p>
    <w:p w14:paraId="6EB2F30E" w14:textId="2942EB32" w:rsidR="00287024" w:rsidRPr="00111AE3" w:rsidRDefault="00287024" w:rsidP="00287024">
      <w:pPr>
        <w:autoSpaceDE w:val="0"/>
        <w:autoSpaceDN w:val="0"/>
        <w:adjustRightInd w:val="0"/>
        <w:jc w:val="both"/>
        <w:rPr>
          <w:i/>
        </w:rPr>
      </w:pPr>
      <w:r w:rsidRPr="00111AE3">
        <w:rPr>
          <w:i/>
        </w:rPr>
        <w:t>This section must be of suitable quality to enable direct publication b</w:t>
      </w:r>
      <w:r w:rsidR="00EA1633" w:rsidRPr="00111AE3">
        <w:rPr>
          <w:i/>
        </w:rPr>
        <w:t>y the PoDoCo program</w:t>
      </w:r>
      <w:r w:rsidRPr="00111AE3">
        <w:rPr>
          <w:i/>
        </w:rPr>
        <w:t>.</w:t>
      </w:r>
      <w:r w:rsidR="00111AE3" w:rsidRPr="00111AE3">
        <w:rPr>
          <w:i/>
        </w:rPr>
        <w:t xml:space="preserve"> </w:t>
      </w:r>
      <w:r w:rsidR="00111AE3" w:rsidRPr="00111AE3">
        <w:rPr>
          <w:i/>
        </w:rPr>
        <w:t xml:space="preserve">You should consider the </w:t>
      </w:r>
      <w:r w:rsidR="00111AE3" w:rsidRPr="00111AE3">
        <w:rPr>
          <w:i/>
        </w:rPr>
        <w:t>summary</w:t>
      </w:r>
      <w:r w:rsidR="00111AE3" w:rsidRPr="00111AE3">
        <w:rPr>
          <w:i/>
        </w:rPr>
        <w:t xml:space="preserve"> as a one page advertisement for </w:t>
      </w:r>
      <w:r w:rsidR="005B0699">
        <w:rPr>
          <w:i/>
        </w:rPr>
        <w:t>the</w:t>
      </w:r>
      <w:r w:rsidR="00111AE3" w:rsidRPr="00111AE3">
        <w:rPr>
          <w:i/>
        </w:rPr>
        <w:t xml:space="preserve"> project</w:t>
      </w:r>
      <w:r w:rsidR="00111AE3" w:rsidRPr="00111AE3">
        <w:rPr>
          <w:i/>
        </w:rPr>
        <w:t>.</w:t>
      </w:r>
      <w:r w:rsidR="005B0699">
        <w:rPr>
          <w:i/>
        </w:rPr>
        <w:t xml:space="preserve"> </w:t>
      </w:r>
      <w:r w:rsidR="00111AE3" w:rsidRPr="00111AE3">
        <w:rPr>
          <w:i/>
        </w:rPr>
        <w:t>The summary has to include following parts:</w:t>
      </w:r>
    </w:p>
    <w:p w14:paraId="405B83DA" w14:textId="3C0B0137" w:rsidR="00287024" w:rsidRPr="00111AE3" w:rsidRDefault="00287024" w:rsidP="00111AE3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i/>
        </w:rPr>
      </w:pPr>
      <w:r w:rsidRPr="00111AE3">
        <w:rPr>
          <w:i/>
        </w:rPr>
        <w:t>A summary description of project co</w:t>
      </w:r>
      <w:r w:rsidR="00111AE3" w:rsidRPr="00111AE3">
        <w:rPr>
          <w:i/>
        </w:rPr>
        <w:t>ntext and objectives</w:t>
      </w:r>
      <w:r w:rsidRPr="00111AE3">
        <w:rPr>
          <w:i/>
        </w:rPr>
        <w:t>.</w:t>
      </w:r>
    </w:p>
    <w:p w14:paraId="104B1DEE" w14:textId="445E25CE" w:rsidR="00287024" w:rsidRPr="00111AE3" w:rsidRDefault="00287024" w:rsidP="00111AE3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i/>
          <w:iCs/>
        </w:rPr>
      </w:pPr>
      <w:r w:rsidRPr="00111AE3">
        <w:rPr>
          <w:i/>
        </w:rPr>
        <w:t xml:space="preserve">A description of the main </w:t>
      </w:r>
      <w:r w:rsidR="00111AE3" w:rsidRPr="00111AE3">
        <w:rPr>
          <w:i/>
        </w:rPr>
        <w:t>results.</w:t>
      </w:r>
    </w:p>
    <w:p w14:paraId="33B9B773" w14:textId="6561A6C8" w:rsidR="0075119F" w:rsidRPr="00111AE3" w:rsidRDefault="00287024" w:rsidP="00111AE3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720" w:hanging="360"/>
        <w:jc w:val="both"/>
        <w:rPr>
          <w:i/>
        </w:rPr>
      </w:pPr>
      <w:r w:rsidRPr="00111AE3">
        <w:rPr>
          <w:i/>
        </w:rPr>
        <w:t xml:space="preserve">The potential impact and </w:t>
      </w:r>
      <w:r w:rsidR="00111AE3" w:rsidRPr="00111AE3">
        <w:rPr>
          <w:i/>
        </w:rPr>
        <w:t xml:space="preserve">potential </w:t>
      </w:r>
      <w:r w:rsidRPr="00111AE3">
        <w:rPr>
          <w:i/>
        </w:rPr>
        <w:t>exploitation of results</w:t>
      </w:r>
      <w:r w:rsidR="00111AE3" w:rsidRPr="00111AE3">
        <w:rPr>
          <w:i/>
        </w:rPr>
        <w:t>.</w:t>
      </w:r>
    </w:p>
    <w:p w14:paraId="1FB84FD4" w14:textId="427FF98B" w:rsidR="0075119F" w:rsidRDefault="0075119F" w:rsidP="0075119F">
      <w:pPr>
        <w:rPr>
          <w:lang w:eastAsia="fi-FI"/>
        </w:rPr>
      </w:pPr>
    </w:p>
    <w:p w14:paraId="429518D8" w14:textId="77777777" w:rsidR="005B0699" w:rsidRPr="0075119F" w:rsidRDefault="005B0699" w:rsidP="0075119F">
      <w:pPr>
        <w:rPr>
          <w:lang w:eastAsia="fi-FI"/>
        </w:rPr>
      </w:pPr>
    </w:p>
    <w:p w14:paraId="64A2374B" w14:textId="77777777" w:rsidR="0063119E" w:rsidRDefault="00F52DBD" w:rsidP="0063119E">
      <w:pPr>
        <w:pStyle w:val="Heading1"/>
        <w:spacing w:after="0"/>
      </w:pPr>
      <w:r>
        <w:t>Outcomes and impact</w:t>
      </w:r>
    </w:p>
    <w:p w14:paraId="1D9476E1" w14:textId="34141AA2" w:rsidR="00F52DBD" w:rsidRPr="005B0699" w:rsidRDefault="0063119E" w:rsidP="005B0699">
      <w:pPr>
        <w:jc w:val="both"/>
        <w:rPr>
          <w:rFonts w:cstheme="minorHAnsi"/>
          <w:i/>
          <w:szCs w:val="20"/>
        </w:rPr>
      </w:pPr>
      <w:r w:rsidRPr="005B0699">
        <w:rPr>
          <w:rFonts w:cstheme="minorHAnsi"/>
          <w:i/>
          <w:szCs w:val="20"/>
        </w:rPr>
        <w:t>This section</w:t>
      </w:r>
      <w:r w:rsidR="00F52DBD" w:rsidRPr="005B0699">
        <w:rPr>
          <w:rFonts w:cstheme="minorHAnsi"/>
          <w:i/>
          <w:szCs w:val="20"/>
        </w:rPr>
        <w:t xml:space="preserve"> provide</w:t>
      </w:r>
      <w:r w:rsidRPr="005B0699">
        <w:rPr>
          <w:rFonts w:cstheme="minorHAnsi"/>
          <w:i/>
          <w:szCs w:val="20"/>
        </w:rPr>
        <w:t>s</w:t>
      </w:r>
      <w:r w:rsidR="00F52DBD" w:rsidRPr="005B0699">
        <w:rPr>
          <w:rFonts w:cstheme="minorHAnsi"/>
          <w:i/>
          <w:szCs w:val="20"/>
        </w:rPr>
        <w:t xml:space="preserve"> an overview of the original intent of the grant and compares how the project did versus what was initially intended. T</w:t>
      </w:r>
      <w:r w:rsidRPr="005B0699">
        <w:rPr>
          <w:rFonts w:cstheme="minorHAnsi"/>
          <w:i/>
          <w:szCs w:val="20"/>
        </w:rPr>
        <w:t>he section</w:t>
      </w:r>
      <w:r w:rsidR="00F52DBD" w:rsidRPr="005B0699">
        <w:rPr>
          <w:rFonts w:cstheme="minorHAnsi"/>
          <w:i/>
          <w:szCs w:val="20"/>
        </w:rPr>
        <w:t xml:space="preserve"> also provide insight into how this grant affected </w:t>
      </w:r>
      <w:r w:rsidRPr="005B0699">
        <w:rPr>
          <w:rFonts w:cstheme="minorHAnsi"/>
          <w:i/>
          <w:szCs w:val="20"/>
        </w:rPr>
        <w:t xml:space="preserve">your organization and </w:t>
      </w:r>
      <w:r w:rsidR="00460F35" w:rsidRPr="005B0699">
        <w:rPr>
          <w:rFonts w:cstheme="minorHAnsi"/>
          <w:i/>
          <w:szCs w:val="20"/>
        </w:rPr>
        <w:t>what you have learned from this grant</w:t>
      </w:r>
      <w:r w:rsidR="00460F35" w:rsidRPr="005B0699">
        <w:rPr>
          <w:rFonts w:cstheme="minorHAnsi"/>
          <w:i/>
          <w:szCs w:val="20"/>
        </w:rPr>
        <w:t>.</w:t>
      </w:r>
    </w:p>
    <w:p w14:paraId="349017F3" w14:textId="77777777" w:rsidR="00F52DBD" w:rsidRDefault="00F52DBD" w:rsidP="00F52DBD">
      <w:pPr>
        <w:spacing w:line="240" w:lineRule="auto"/>
      </w:pPr>
    </w:p>
    <w:p w14:paraId="4FC987C9" w14:textId="7A5351AE" w:rsidR="00460F35" w:rsidRPr="007F345C" w:rsidRDefault="00460F35" w:rsidP="007F345C">
      <w:pPr>
        <w:rPr>
          <w:b/>
          <w:i/>
        </w:rPr>
      </w:pPr>
      <w:r w:rsidRPr="007F345C">
        <w:rPr>
          <w:b/>
          <w:i/>
        </w:rPr>
        <w:t>Please describe</w:t>
      </w:r>
      <w:r w:rsidR="00581A73">
        <w:rPr>
          <w:b/>
          <w:i/>
        </w:rPr>
        <w:t xml:space="preserve"> </w:t>
      </w:r>
      <w:r w:rsidRPr="007F345C">
        <w:rPr>
          <w:b/>
          <w:i/>
        </w:rPr>
        <w:t>briefly</w:t>
      </w:r>
      <w:r w:rsidRPr="007F345C">
        <w:rPr>
          <w:b/>
          <w:i/>
        </w:rPr>
        <w:t xml:space="preserve"> what you aimed to accomplish with your project</w:t>
      </w:r>
      <w:r w:rsidRPr="007F345C">
        <w:rPr>
          <w:b/>
          <w:i/>
        </w:rPr>
        <w:t>.</w:t>
      </w:r>
    </w:p>
    <w:p w14:paraId="016B0DAE" w14:textId="77777777" w:rsidR="00460F35" w:rsidRPr="007F345C" w:rsidRDefault="00460F35" w:rsidP="007F345C">
      <w:pPr>
        <w:rPr>
          <w:b/>
          <w:i/>
        </w:rPr>
      </w:pPr>
    </w:p>
    <w:p w14:paraId="02F86FA8" w14:textId="2C322639" w:rsidR="00460F35" w:rsidRPr="007F345C" w:rsidRDefault="00460F35" w:rsidP="007F345C">
      <w:pPr>
        <w:rPr>
          <w:b/>
          <w:i/>
        </w:rPr>
      </w:pPr>
      <w:r w:rsidRPr="007F345C">
        <w:rPr>
          <w:b/>
          <w:i/>
        </w:rPr>
        <w:t>What progress was made toward realizing the outputs</w:t>
      </w:r>
      <w:r w:rsidR="00BA7EC5" w:rsidRPr="007F345C">
        <w:rPr>
          <w:b/>
          <w:i/>
        </w:rPr>
        <w:t xml:space="preserve"> and impact</w:t>
      </w:r>
      <w:r w:rsidRPr="007F345C">
        <w:rPr>
          <w:b/>
          <w:i/>
        </w:rPr>
        <w:t xml:space="preserve"> of this project</w:t>
      </w:r>
      <w:r w:rsidR="00581A73" w:rsidRPr="00EA1633">
        <w:rPr>
          <w:i/>
        </w:rPr>
        <w:t xml:space="preserve"> (what was achieved</w:t>
      </w:r>
      <w:r w:rsidR="00EA1633" w:rsidRPr="00EA1633">
        <w:rPr>
          <w:i/>
        </w:rPr>
        <w:t xml:space="preserve"> and what are the implications, company perspective should be emphasized</w:t>
      </w:r>
      <w:r w:rsidR="00581A73" w:rsidRPr="00EA1633">
        <w:rPr>
          <w:i/>
        </w:rPr>
        <w:t>)</w:t>
      </w:r>
      <w:r w:rsidRPr="007F345C">
        <w:rPr>
          <w:b/>
          <w:i/>
        </w:rPr>
        <w:t xml:space="preserve">? </w:t>
      </w:r>
    </w:p>
    <w:p w14:paraId="35BD05F5" w14:textId="2BC1CE3A" w:rsidR="00BA7EC5" w:rsidRPr="007F345C" w:rsidRDefault="00BA7EC5" w:rsidP="007F345C">
      <w:pPr>
        <w:rPr>
          <w:b/>
          <w:i/>
        </w:rPr>
      </w:pPr>
    </w:p>
    <w:p w14:paraId="45115B37" w14:textId="429920AF" w:rsidR="00BA7EC5" w:rsidRDefault="00BA7EC5" w:rsidP="007F345C">
      <w:pPr>
        <w:rPr>
          <w:b/>
          <w:i/>
        </w:rPr>
      </w:pPr>
      <w:r w:rsidRPr="007F345C">
        <w:rPr>
          <w:b/>
          <w:i/>
        </w:rPr>
        <w:t>Were there any unanticipated results that you have not already described above? If yes, please tell us about them and describe the implications</w:t>
      </w:r>
      <w:r w:rsidRPr="007F345C">
        <w:rPr>
          <w:b/>
          <w:i/>
        </w:rPr>
        <w:t>.</w:t>
      </w:r>
    </w:p>
    <w:p w14:paraId="12CEAF38" w14:textId="289DA877" w:rsidR="006452D6" w:rsidRDefault="006452D6" w:rsidP="00EA1633">
      <w:pPr>
        <w:rPr>
          <w:b/>
          <w:i/>
        </w:rPr>
      </w:pPr>
    </w:p>
    <w:p w14:paraId="435495BA" w14:textId="77777777" w:rsidR="005B0699" w:rsidRPr="00EA1633" w:rsidRDefault="005B0699" w:rsidP="00EA1633">
      <w:pPr>
        <w:rPr>
          <w:b/>
          <w:i/>
        </w:rPr>
      </w:pPr>
    </w:p>
    <w:p w14:paraId="67902893" w14:textId="5DF56275" w:rsidR="00BA7EC5" w:rsidRDefault="00BA7EC5" w:rsidP="00DF4E86">
      <w:pPr>
        <w:pStyle w:val="Heading1"/>
        <w:spacing w:after="0"/>
      </w:pPr>
      <w:r w:rsidRPr="00BA7EC5">
        <w:t xml:space="preserve">Lessons learned </w:t>
      </w:r>
      <w:r w:rsidR="00DF4E86">
        <w:t>and future plans</w:t>
      </w:r>
    </w:p>
    <w:p w14:paraId="0D59142D" w14:textId="53F7FA5F" w:rsidR="00173226" w:rsidRDefault="00173226" w:rsidP="00173226">
      <w:pPr>
        <w:jc w:val="both"/>
        <w:rPr>
          <w:i/>
        </w:rPr>
      </w:pPr>
      <w:r>
        <w:rPr>
          <w:i/>
        </w:rPr>
        <w:t xml:space="preserve">The section also allows </w:t>
      </w:r>
      <w:r w:rsidRPr="006452D6">
        <w:rPr>
          <w:i/>
        </w:rPr>
        <w:t xml:space="preserve">us to get a sense of the legacy of a grant. We are </w:t>
      </w:r>
      <w:r>
        <w:rPr>
          <w:i/>
        </w:rPr>
        <w:t>interested in knowing if work done in a</w:t>
      </w:r>
      <w:r w:rsidRPr="006452D6">
        <w:rPr>
          <w:i/>
        </w:rPr>
        <w:t xml:space="preserve"> PoDoCo project will continue </w:t>
      </w:r>
      <w:r>
        <w:rPr>
          <w:i/>
        </w:rPr>
        <w:t>in the future</w:t>
      </w:r>
      <w:r w:rsidRPr="006452D6">
        <w:rPr>
          <w:i/>
        </w:rPr>
        <w:t xml:space="preserve">. We also want to find out </w:t>
      </w:r>
      <w:r>
        <w:rPr>
          <w:i/>
        </w:rPr>
        <w:t>what kind of new opportunities the grant has opened for both the postdoc and the company.</w:t>
      </w:r>
    </w:p>
    <w:p w14:paraId="717E02B6" w14:textId="77777777" w:rsidR="00581A73" w:rsidRDefault="00581A73" w:rsidP="00173226">
      <w:pPr>
        <w:jc w:val="both"/>
        <w:rPr>
          <w:i/>
        </w:rPr>
      </w:pPr>
    </w:p>
    <w:p w14:paraId="22D01A6F" w14:textId="0410C294" w:rsidR="00581A73" w:rsidRDefault="00173226" w:rsidP="00C503D2">
      <w:pPr>
        <w:jc w:val="both"/>
        <w:rPr>
          <w:b/>
          <w:i/>
        </w:rPr>
      </w:pPr>
      <w:r w:rsidRPr="00460F35">
        <w:rPr>
          <w:b/>
          <w:i/>
        </w:rPr>
        <w:t xml:space="preserve"> </w:t>
      </w:r>
      <w:r w:rsidR="00581A73" w:rsidRPr="00173226">
        <w:rPr>
          <w:b/>
          <w:i/>
        </w:rPr>
        <w:t>Please describe how collaboration</w:t>
      </w:r>
      <w:r w:rsidR="00EA1633">
        <w:rPr>
          <w:b/>
          <w:i/>
        </w:rPr>
        <w:t xml:space="preserve"> </w:t>
      </w:r>
      <w:r w:rsidR="00581A73" w:rsidRPr="00173226">
        <w:rPr>
          <w:b/>
          <w:i/>
        </w:rPr>
        <w:t xml:space="preserve">influenced you as a postdoc </w:t>
      </w:r>
      <w:r w:rsidR="00C503D2" w:rsidRPr="00C503D2">
        <w:rPr>
          <w:i/>
        </w:rPr>
        <w:t xml:space="preserve">(e.g. new career opportunities, experience &amp; understanding on industry environment) </w:t>
      </w:r>
      <w:r w:rsidR="00581A73" w:rsidRPr="00173226">
        <w:rPr>
          <w:b/>
          <w:i/>
        </w:rPr>
        <w:t>and your partner company</w:t>
      </w:r>
      <w:r w:rsidR="00C503D2">
        <w:rPr>
          <w:b/>
          <w:i/>
        </w:rPr>
        <w:t xml:space="preserve"> </w:t>
      </w:r>
      <w:r w:rsidR="00C503D2" w:rsidRPr="00C503D2">
        <w:rPr>
          <w:i/>
        </w:rPr>
        <w:t>(e.g. new openings for the company,</w:t>
      </w:r>
      <w:r w:rsidR="00EA1633">
        <w:rPr>
          <w:i/>
        </w:rPr>
        <w:t xml:space="preserve"> increased innovation potential,</w:t>
      </w:r>
      <w:r w:rsidR="00C503D2" w:rsidRPr="00C503D2">
        <w:rPr>
          <w:i/>
        </w:rPr>
        <w:t xml:space="preserve"> increased interest to hire postdocs)</w:t>
      </w:r>
      <w:r w:rsidR="00581A73" w:rsidRPr="00C503D2">
        <w:rPr>
          <w:b/>
          <w:i/>
        </w:rPr>
        <w:t>.</w:t>
      </w:r>
    </w:p>
    <w:p w14:paraId="60B20DAE" w14:textId="57929186" w:rsidR="00581A73" w:rsidRPr="00EA1633" w:rsidRDefault="00581A73" w:rsidP="00C503D2">
      <w:pPr>
        <w:jc w:val="both"/>
        <w:rPr>
          <w:b/>
          <w:i/>
        </w:rPr>
      </w:pPr>
    </w:p>
    <w:p w14:paraId="11CEB499" w14:textId="0318D072" w:rsidR="00581A73" w:rsidRDefault="00581A73" w:rsidP="00C503D2">
      <w:pPr>
        <w:jc w:val="both"/>
        <w:rPr>
          <w:b/>
          <w:i/>
        </w:rPr>
      </w:pPr>
      <w:r w:rsidRPr="0063119E">
        <w:rPr>
          <w:b/>
          <w:i/>
        </w:rPr>
        <w:t xml:space="preserve">Did the grant lead to any capacity-building within </w:t>
      </w:r>
      <w:r>
        <w:rPr>
          <w:b/>
          <w:i/>
        </w:rPr>
        <w:t>the collaboration</w:t>
      </w:r>
      <w:r w:rsidRPr="0063119E">
        <w:rPr>
          <w:b/>
          <w:i/>
        </w:rPr>
        <w:t xml:space="preserve">? If yes, describe what capacity-building was accomplished and how it </w:t>
      </w:r>
      <w:r w:rsidRPr="00460F35">
        <w:rPr>
          <w:b/>
          <w:i/>
        </w:rPr>
        <w:t>mi</w:t>
      </w:r>
      <w:r>
        <w:rPr>
          <w:b/>
          <w:i/>
        </w:rPr>
        <w:t>ght</w:t>
      </w:r>
      <w:r w:rsidRPr="00460F35">
        <w:rPr>
          <w:b/>
          <w:i/>
        </w:rPr>
        <w:t xml:space="preserve"> impact yo</w:t>
      </w:r>
      <w:r>
        <w:rPr>
          <w:b/>
          <w:i/>
        </w:rPr>
        <w:t>ur future thinking, performance or</w:t>
      </w:r>
      <w:r w:rsidRPr="00460F35">
        <w:rPr>
          <w:b/>
          <w:i/>
        </w:rPr>
        <w:t xml:space="preserve"> </w:t>
      </w:r>
      <w:r>
        <w:rPr>
          <w:b/>
          <w:i/>
        </w:rPr>
        <w:t>operations</w:t>
      </w:r>
      <w:r w:rsidRPr="00460F35">
        <w:rPr>
          <w:b/>
          <w:i/>
        </w:rPr>
        <w:t>?</w:t>
      </w:r>
    </w:p>
    <w:p w14:paraId="7EF76E30" w14:textId="0C6C1794" w:rsidR="00173226" w:rsidRPr="00C503D2" w:rsidRDefault="00173226" w:rsidP="00C503D2">
      <w:pPr>
        <w:jc w:val="both"/>
        <w:rPr>
          <w:b/>
          <w:i/>
        </w:rPr>
      </w:pPr>
    </w:p>
    <w:p w14:paraId="2D1FB6A3" w14:textId="3817AA92" w:rsidR="008C459B" w:rsidRPr="0063119E" w:rsidRDefault="002B426D" w:rsidP="00C503D2">
      <w:pPr>
        <w:jc w:val="both"/>
        <w:rPr>
          <w:b/>
          <w:i/>
        </w:rPr>
      </w:pPr>
      <w:r w:rsidRPr="0063119E">
        <w:rPr>
          <w:b/>
          <w:i/>
        </w:rPr>
        <w:t xml:space="preserve">Are </w:t>
      </w:r>
      <w:r w:rsidR="00B11AFA" w:rsidRPr="0063119E">
        <w:rPr>
          <w:b/>
          <w:i/>
        </w:rPr>
        <w:t xml:space="preserve">you </w:t>
      </w:r>
      <w:r w:rsidR="00524DC1" w:rsidRPr="0063119E">
        <w:rPr>
          <w:b/>
          <w:i/>
        </w:rPr>
        <w:t>continuing the work done in a PoDoCo project in the future?</w:t>
      </w:r>
    </w:p>
    <w:p w14:paraId="05F18838" w14:textId="2190CB64" w:rsidR="008C459B" w:rsidRPr="0063119E" w:rsidRDefault="008C459B" w:rsidP="00C503D2">
      <w:pPr>
        <w:jc w:val="both"/>
        <w:rPr>
          <w:b/>
          <w:i/>
        </w:rPr>
      </w:pPr>
      <w:r w:rsidRPr="0063119E">
        <w:rPr>
          <w:b/>
          <w:i/>
        </w:rPr>
        <w:t>If continuing the work, please describe how the work will be continued.</w:t>
      </w:r>
    </w:p>
    <w:p w14:paraId="5A7A53B0" w14:textId="7D7D5DB4" w:rsidR="00F52DBD" w:rsidRPr="0063119E" w:rsidRDefault="00F52DBD" w:rsidP="00C503D2">
      <w:pPr>
        <w:jc w:val="both"/>
        <w:rPr>
          <w:b/>
          <w:i/>
          <w:color w:val="FF0000"/>
        </w:rPr>
      </w:pPr>
      <w:r w:rsidRPr="0063119E">
        <w:rPr>
          <w:b/>
          <w:i/>
        </w:rPr>
        <w:t xml:space="preserve">If discontinuing the project, what factors led to this decision? </w:t>
      </w:r>
    </w:p>
    <w:p w14:paraId="24948AAA" w14:textId="2A221AFD" w:rsidR="00BA7EC5" w:rsidRDefault="00BA7EC5" w:rsidP="00BA7EC5">
      <w:pPr>
        <w:spacing w:line="240" w:lineRule="auto"/>
        <w:rPr>
          <w:rFonts w:ascii="Times New Roman" w:hAnsi="Times New Roman"/>
          <w:b/>
          <w:i/>
          <w:color w:val="FF0000"/>
          <w:sz w:val="24"/>
        </w:rPr>
      </w:pPr>
    </w:p>
    <w:p w14:paraId="598A78DE" w14:textId="2914320E" w:rsidR="00AD7C8F" w:rsidRPr="00173226" w:rsidRDefault="00AD7C8F" w:rsidP="00173226">
      <w:pPr>
        <w:rPr>
          <w:rFonts w:ascii="Times New Roman" w:hAnsi="Times New Roman"/>
          <w:b/>
          <w:sz w:val="24"/>
        </w:rPr>
      </w:pPr>
    </w:p>
    <w:p w14:paraId="1E6ED6B8" w14:textId="77777777" w:rsidR="00AD7C8F" w:rsidRDefault="00AD7C8F" w:rsidP="00A44CBE">
      <w:pPr>
        <w:pStyle w:val="Heading1"/>
        <w:spacing w:after="0"/>
      </w:pPr>
      <w:r>
        <w:lastRenderedPageBreak/>
        <w:t>Other Comments</w:t>
      </w:r>
    </w:p>
    <w:p w14:paraId="1D3017A7" w14:textId="77777777" w:rsidR="00AD7C8F" w:rsidRDefault="00AD7C8F" w:rsidP="00AD7C8F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We are interested in finding any opportunities to improve how we operate. Your feedback will be considered and is very much appreciated!</w:t>
      </w:r>
    </w:p>
    <w:p w14:paraId="59082E18" w14:textId="77777777" w:rsidR="00AD7C8F" w:rsidRDefault="00AD7C8F" w:rsidP="00A44CBE">
      <w:pPr>
        <w:spacing w:line="240" w:lineRule="auto"/>
        <w:jc w:val="both"/>
        <w:rPr>
          <w:rFonts w:ascii="Times New Roman" w:hAnsi="Times New Roman"/>
          <w:sz w:val="24"/>
        </w:rPr>
      </w:pPr>
    </w:p>
    <w:p w14:paraId="29DD330D" w14:textId="5EAB7F1C" w:rsidR="00AD7C8F" w:rsidRPr="0063119E" w:rsidRDefault="00AD7C8F" w:rsidP="00A44CBE">
      <w:pPr>
        <w:jc w:val="both"/>
        <w:rPr>
          <w:b/>
          <w:i/>
        </w:rPr>
      </w:pPr>
      <w:r w:rsidRPr="0063119E">
        <w:rPr>
          <w:b/>
          <w:i/>
        </w:rPr>
        <w:t xml:space="preserve">Tell us whether the </w:t>
      </w:r>
      <w:r w:rsidR="00A44CBE" w:rsidRPr="0063119E">
        <w:rPr>
          <w:b/>
          <w:i/>
        </w:rPr>
        <w:t xml:space="preserve">PoDoCo program </w:t>
      </w:r>
      <w:r w:rsidRPr="0063119E">
        <w:rPr>
          <w:b/>
          <w:i/>
        </w:rPr>
        <w:t>could have provided you with any type(s) of non-financial supports that would have facilitated your work on this project (</w:t>
      </w:r>
      <w:r w:rsidR="00A44CBE" w:rsidRPr="0063119E">
        <w:rPr>
          <w:b/>
          <w:i/>
        </w:rPr>
        <w:t xml:space="preserve">e.g. </w:t>
      </w:r>
      <w:r w:rsidRPr="0063119E">
        <w:rPr>
          <w:b/>
          <w:i/>
        </w:rPr>
        <w:t>introductions, knowledge-sharing session, resources, or leveraging collabor</w:t>
      </w:r>
      <w:r w:rsidR="00A44CBE" w:rsidRPr="0063119E">
        <w:rPr>
          <w:b/>
          <w:i/>
        </w:rPr>
        <w:t>ations with other stakeholders).</w:t>
      </w:r>
    </w:p>
    <w:p w14:paraId="25FC3584" w14:textId="77777777" w:rsidR="00AD7C8F" w:rsidRPr="0063119E" w:rsidRDefault="00AD7C8F" w:rsidP="0063119E">
      <w:pPr>
        <w:rPr>
          <w:b/>
        </w:rPr>
      </w:pPr>
    </w:p>
    <w:p w14:paraId="579DE0D8" w14:textId="15414531" w:rsidR="00AD7C8F" w:rsidRPr="0063119E" w:rsidRDefault="00AD7C8F" w:rsidP="0063119E">
      <w:pPr>
        <w:rPr>
          <w:b/>
          <w:i/>
        </w:rPr>
      </w:pPr>
      <w:r w:rsidRPr="0063119E">
        <w:rPr>
          <w:b/>
          <w:i/>
        </w:rPr>
        <w:t>Ple</w:t>
      </w:r>
      <w:r w:rsidR="0063119E" w:rsidRPr="0063119E">
        <w:rPr>
          <w:b/>
          <w:i/>
        </w:rPr>
        <w:t>ase share</w:t>
      </w:r>
      <w:r w:rsidRPr="0063119E">
        <w:rPr>
          <w:b/>
          <w:i/>
        </w:rPr>
        <w:t xml:space="preserve"> any </w:t>
      </w:r>
      <w:r w:rsidR="00A44CBE" w:rsidRPr="0063119E">
        <w:rPr>
          <w:b/>
          <w:i/>
        </w:rPr>
        <w:t xml:space="preserve">other </w:t>
      </w:r>
      <w:r w:rsidRPr="0063119E">
        <w:rPr>
          <w:b/>
          <w:i/>
        </w:rPr>
        <w:t xml:space="preserve">recommendations you have to enhance our </w:t>
      </w:r>
      <w:r w:rsidR="0063119E" w:rsidRPr="0063119E">
        <w:rPr>
          <w:b/>
          <w:i/>
        </w:rPr>
        <w:t xml:space="preserve">operation. </w:t>
      </w:r>
    </w:p>
    <w:p w14:paraId="55496E0F" w14:textId="383EA3ED" w:rsidR="00F52DBD" w:rsidRPr="00EA1633" w:rsidRDefault="00F52DBD" w:rsidP="00EA1633">
      <w:pPr>
        <w:spacing w:line="240" w:lineRule="auto"/>
        <w:rPr>
          <w:rFonts w:ascii="Times New Roman" w:hAnsi="Times New Roman"/>
          <w:b/>
          <w:i/>
          <w:color w:val="FF0000"/>
          <w:sz w:val="24"/>
        </w:rPr>
      </w:pPr>
    </w:p>
    <w:sectPr w:rsidR="00F52DBD" w:rsidRPr="00EA1633" w:rsidSect="006C2158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268" w:right="1701" w:bottom="2268" w:left="1701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36445" w14:textId="77777777" w:rsidR="007A5D61" w:rsidRDefault="007A5D61" w:rsidP="007C6F91">
      <w:pPr>
        <w:spacing w:line="240" w:lineRule="auto"/>
      </w:pPr>
      <w:r>
        <w:separator/>
      </w:r>
    </w:p>
  </w:endnote>
  <w:endnote w:type="continuationSeparator" w:id="0">
    <w:p w14:paraId="6186639D" w14:textId="77777777" w:rsidR="007A5D61" w:rsidRDefault="007A5D61" w:rsidP="007C6F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516C3" w14:textId="49159588" w:rsidR="00F32515" w:rsidRPr="008570F7" w:rsidRDefault="00F32515" w:rsidP="00591A63">
    <w:pPr>
      <w:pStyle w:val="Header"/>
      <w:framePr w:wrap="none" w:vAnchor="text" w:hAnchor="page" w:x="5602" w:y="-218"/>
      <w:rPr>
        <w:rStyle w:val="PageNumber"/>
        <w:rFonts w:ascii="Arial" w:hAnsi="Arial" w:cs="Arial"/>
      </w:rPr>
    </w:pPr>
    <w:r w:rsidRPr="008570F7">
      <w:rPr>
        <w:rStyle w:val="PageNumber"/>
        <w:rFonts w:ascii="Arial" w:hAnsi="Arial" w:cs="Arial"/>
      </w:rPr>
      <w:fldChar w:fldCharType="begin"/>
    </w:r>
    <w:r w:rsidRPr="008570F7">
      <w:rPr>
        <w:rStyle w:val="PageNumber"/>
        <w:rFonts w:ascii="Arial" w:hAnsi="Arial" w:cs="Arial"/>
      </w:rPr>
      <w:instrText xml:space="preserve"> PAGE </w:instrText>
    </w:r>
    <w:r w:rsidRPr="008570F7">
      <w:rPr>
        <w:rStyle w:val="PageNumber"/>
        <w:rFonts w:ascii="Arial" w:hAnsi="Arial" w:cs="Arial"/>
      </w:rPr>
      <w:fldChar w:fldCharType="separate"/>
    </w:r>
    <w:r w:rsidR="003F63B6">
      <w:rPr>
        <w:rStyle w:val="PageNumber"/>
        <w:rFonts w:ascii="Arial" w:hAnsi="Arial" w:cs="Arial"/>
        <w:noProof/>
      </w:rPr>
      <w:t>2</w:t>
    </w:r>
    <w:r w:rsidRPr="008570F7">
      <w:rPr>
        <w:rStyle w:val="PageNumber"/>
        <w:rFonts w:ascii="Arial" w:hAnsi="Arial" w:cs="Arial"/>
      </w:rPr>
      <w:fldChar w:fldCharType="end"/>
    </w:r>
    <w:r w:rsidRPr="008570F7">
      <w:rPr>
        <w:rStyle w:val="PageNumber"/>
        <w:rFonts w:ascii="Arial" w:hAnsi="Arial" w:cs="Arial"/>
      </w:rPr>
      <w:t xml:space="preserve"> (</w:t>
    </w:r>
    <w:r w:rsidRPr="008570F7">
      <w:rPr>
        <w:rStyle w:val="PageNumber"/>
        <w:rFonts w:ascii="Arial" w:hAnsi="Arial" w:cs="Arial"/>
      </w:rPr>
      <w:fldChar w:fldCharType="begin"/>
    </w:r>
    <w:r w:rsidRPr="008570F7">
      <w:rPr>
        <w:rStyle w:val="PageNumber"/>
        <w:rFonts w:ascii="Arial" w:hAnsi="Arial" w:cs="Arial"/>
      </w:rPr>
      <w:instrText xml:space="preserve"> NUMPAGES </w:instrText>
    </w:r>
    <w:r w:rsidRPr="008570F7">
      <w:rPr>
        <w:rStyle w:val="PageNumber"/>
        <w:rFonts w:ascii="Arial" w:hAnsi="Arial" w:cs="Arial"/>
      </w:rPr>
      <w:fldChar w:fldCharType="separate"/>
    </w:r>
    <w:r w:rsidR="003F63B6">
      <w:rPr>
        <w:rStyle w:val="PageNumber"/>
        <w:rFonts w:ascii="Arial" w:hAnsi="Arial" w:cs="Arial"/>
        <w:noProof/>
      </w:rPr>
      <w:t>3</w:t>
    </w:r>
    <w:r w:rsidRPr="008570F7">
      <w:rPr>
        <w:rStyle w:val="PageNumber"/>
        <w:rFonts w:ascii="Arial" w:hAnsi="Arial" w:cs="Arial"/>
      </w:rPr>
      <w:fldChar w:fldCharType="end"/>
    </w:r>
    <w:r w:rsidRPr="008570F7">
      <w:rPr>
        <w:rStyle w:val="PageNumber"/>
        <w:rFonts w:ascii="Arial" w:hAnsi="Arial" w:cs="Arial"/>
      </w:rPr>
      <w:t>)</w:t>
    </w:r>
  </w:p>
  <w:p w14:paraId="4D6737DE" w14:textId="77777777" w:rsidR="00F32515" w:rsidRDefault="00F325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128B5" w14:textId="77777777" w:rsidR="007A5D61" w:rsidRDefault="007A5D61" w:rsidP="007C6F91">
      <w:pPr>
        <w:spacing w:line="240" w:lineRule="auto"/>
      </w:pPr>
      <w:r>
        <w:separator/>
      </w:r>
    </w:p>
  </w:footnote>
  <w:footnote w:type="continuationSeparator" w:id="0">
    <w:p w14:paraId="7FE1B405" w14:textId="77777777" w:rsidR="007A5D61" w:rsidRDefault="007A5D61" w:rsidP="007C6F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E6BCA" w14:textId="77777777" w:rsidR="008570F7" w:rsidRDefault="008570F7" w:rsidP="003147BA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59F156" w14:textId="77777777" w:rsidR="008570F7" w:rsidRDefault="008570F7" w:rsidP="008570F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5176F" w14:textId="50AA175B" w:rsidR="007C6F91" w:rsidRPr="006C2158" w:rsidRDefault="006C2158" w:rsidP="006C2158">
    <w:pPr>
      <w:pStyle w:val="Header"/>
      <w:jc w:val="center"/>
    </w:pPr>
    <w:r>
      <w:rPr>
        <w:noProof/>
        <w:lang w:val="fi-FI" w:eastAsia="fi-FI"/>
      </w:rPr>
      <w:drawing>
        <wp:inline distT="0" distB="0" distL="0" distR="0" wp14:anchorId="284EDC3F" wp14:editId="74641CB9">
          <wp:extent cx="2390775" cy="1274990"/>
          <wp:effectExtent l="0" t="0" r="0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DoCo_sinin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6934" cy="1278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3300C" w14:textId="77777777" w:rsidR="00591A63" w:rsidRPr="00C4277C" w:rsidRDefault="00115C7F" w:rsidP="00115C7F">
    <w:pPr>
      <w:pStyle w:val="Header"/>
      <w:jc w:val="center"/>
    </w:pPr>
    <w:r>
      <w:rPr>
        <w:noProof/>
        <w:lang w:val="fi-FI" w:eastAsia="fi-FI"/>
      </w:rPr>
      <w:drawing>
        <wp:inline distT="0" distB="0" distL="0" distR="0" wp14:anchorId="189D155A" wp14:editId="5D48DC55">
          <wp:extent cx="1762125" cy="9397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oCo_sinin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142" cy="942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32D0BA0"/>
    <w:multiLevelType w:val="hybridMultilevel"/>
    <w:tmpl w:val="6CCC5B5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E3CC2"/>
    <w:multiLevelType w:val="hybridMultilevel"/>
    <w:tmpl w:val="5EDCA8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446F9"/>
    <w:multiLevelType w:val="hybridMultilevel"/>
    <w:tmpl w:val="A67ED9A8"/>
    <w:lvl w:ilvl="0" w:tplc="875E8D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A2868"/>
    <w:multiLevelType w:val="hybridMultilevel"/>
    <w:tmpl w:val="A620C8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24C62"/>
    <w:multiLevelType w:val="hybridMultilevel"/>
    <w:tmpl w:val="2CD448C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0D2F1A"/>
    <w:multiLevelType w:val="hybridMultilevel"/>
    <w:tmpl w:val="7986AD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174BD"/>
    <w:multiLevelType w:val="hybridMultilevel"/>
    <w:tmpl w:val="6FB04416"/>
    <w:lvl w:ilvl="0" w:tplc="4D7297F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A56F5"/>
    <w:multiLevelType w:val="hybridMultilevel"/>
    <w:tmpl w:val="5630E4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F5A4C"/>
    <w:multiLevelType w:val="hybridMultilevel"/>
    <w:tmpl w:val="A7C0EE8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641C74"/>
    <w:multiLevelType w:val="hybridMultilevel"/>
    <w:tmpl w:val="51EEAF10"/>
    <w:lvl w:ilvl="0" w:tplc="8D3E08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5724731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A42D8E"/>
    <w:multiLevelType w:val="hybridMultilevel"/>
    <w:tmpl w:val="CC82346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FD3AD5"/>
    <w:multiLevelType w:val="hybridMultilevel"/>
    <w:tmpl w:val="E82A38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2845B9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666699"/>
      </w:rPr>
    </w:lvl>
    <w:lvl w:ilvl="1">
      <w:start w:val="1"/>
      <w:numFmt w:val="decimal"/>
      <w:lvlText w:val="3.%2"/>
      <w:lvlJc w:val="left"/>
      <w:pPr>
        <w:tabs>
          <w:tab w:val="num" w:pos="756"/>
        </w:tabs>
        <w:ind w:left="756" w:hanging="576"/>
      </w:pPr>
      <w:rPr>
        <w:b/>
        <w:i w:val="0"/>
        <w:color w:val="666699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0"/>
  </w:num>
  <w:num w:numId="5">
    <w:abstractNumId w:val="7"/>
  </w:num>
  <w:num w:numId="6">
    <w:abstractNumId w:val="1"/>
  </w:num>
  <w:num w:numId="7">
    <w:abstractNumId w:val="11"/>
  </w:num>
  <w:num w:numId="8">
    <w:abstractNumId w:val="4"/>
  </w:num>
  <w:num w:numId="9">
    <w:abstractNumId w:val="12"/>
  </w:num>
  <w:num w:numId="10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  <w:i w:val="0"/>
          <w:color w:val="666699"/>
        </w:rPr>
      </w:lvl>
    </w:lvlOverride>
    <w:lvlOverride w:ilvl="1">
      <w:lvl w:ilvl="1">
        <w:start w:val="1"/>
        <w:numFmt w:val="decimal"/>
        <w:lvlText w:val="4.%2"/>
        <w:lvlJc w:val="left"/>
        <w:pPr>
          <w:tabs>
            <w:tab w:val="num" w:pos="756"/>
          </w:tabs>
          <w:ind w:left="756" w:hanging="576"/>
        </w:pPr>
        <w:rPr>
          <w:b/>
          <w:i w:val="0"/>
          <w:color w:val="666699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7F"/>
    <w:rsid w:val="00000EDB"/>
    <w:rsid w:val="00015566"/>
    <w:rsid w:val="000258F5"/>
    <w:rsid w:val="000259D9"/>
    <w:rsid w:val="00025FF6"/>
    <w:rsid w:val="000407AA"/>
    <w:rsid w:val="000C2ED1"/>
    <w:rsid w:val="00111AE3"/>
    <w:rsid w:val="00115C7F"/>
    <w:rsid w:val="00173226"/>
    <w:rsid w:val="00180885"/>
    <w:rsid w:val="001B1074"/>
    <w:rsid w:val="001D6611"/>
    <w:rsid w:val="001F0657"/>
    <w:rsid w:val="00211CFB"/>
    <w:rsid w:val="00244F00"/>
    <w:rsid w:val="00271350"/>
    <w:rsid w:val="00287024"/>
    <w:rsid w:val="00293A18"/>
    <w:rsid w:val="002B426D"/>
    <w:rsid w:val="00300A53"/>
    <w:rsid w:val="003147BA"/>
    <w:rsid w:val="003314B6"/>
    <w:rsid w:val="00340249"/>
    <w:rsid w:val="003408B8"/>
    <w:rsid w:val="0037241B"/>
    <w:rsid w:val="003C028A"/>
    <w:rsid w:val="003F3345"/>
    <w:rsid w:val="003F63B6"/>
    <w:rsid w:val="00417EDC"/>
    <w:rsid w:val="00460F35"/>
    <w:rsid w:val="00462992"/>
    <w:rsid w:val="004E64AE"/>
    <w:rsid w:val="004F69E8"/>
    <w:rsid w:val="00524DC1"/>
    <w:rsid w:val="00532E3F"/>
    <w:rsid w:val="00543CB0"/>
    <w:rsid w:val="00581A73"/>
    <w:rsid w:val="00591A63"/>
    <w:rsid w:val="005B0699"/>
    <w:rsid w:val="005D045D"/>
    <w:rsid w:val="0063119E"/>
    <w:rsid w:val="006452D6"/>
    <w:rsid w:val="0066152E"/>
    <w:rsid w:val="00696A2A"/>
    <w:rsid w:val="006C2158"/>
    <w:rsid w:val="00701F9D"/>
    <w:rsid w:val="0075119F"/>
    <w:rsid w:val="007807ED"/>
    <w:rsid w:val="007964B3"/>
    <w:rsid w:val="007A5D61"/>
    <w:rsid w:val="007C6F91"/>
    <w:rsid w:val="007F1E26"/>
    <w:rsid w:val="007F345C"/>
    <w:rsid w:val="00804822"/>
    <w:rsid w:val="008570F7"/>
    <w:rsid w:val="00882572"/>
    <w:rsid w:val="00884537"/>
    <w:rsid w:val="008C459B"/>
    <w:rsid w:val="0092191D"/>
    <w:rsid w:val="009377D2"/>
    <w:rsid w:val="0096380E"/>
    <w:rsid w:val="00967224"/>
    <w:rsid w:val="00967A36"/>
    <w:rsid w:val="00971EB9"/>
    <w:rsid w:val="009D6C40"/>
    <w:rsid w:val="00A043EE"/>
    <w:rsid w:val="00A44CBE"/>
    <w:rsid w:val="00A51DD0"/>
    <w:rsid w:val="00A67988"/>
    <w:rsid w:val="00AA533A"/>
    <w:rsid w:val="00AB24F7"/>
    <w:rsid w:val="00AC76A9"/>
    <w:rsid w:val="00AD7C8F"/>
    <w:rsid w:val="00AE7423"/>
    <w:rsid w:val="00B11AFA"/>
    <w:rsid w:val="00B11B20"/>
    <w:rsid w:val="00B7035F"/>
    <w:rsid w:val="00BA7EC5"/>
    <w:rsid w:val="00BF005C"/>
    <w:rsid w:val="00C2658D"/>
    <w:rsid w:val="00C4277C"/>
    <w:rsid w:val="00C503D2"/>
    <w:rsid w:val="00C73D3D"/>
    <w:rsid w:val="00CA1008"/>
    <w:rsid w:val="00CB2F66"/>
    <w:rsid w:val="00CC66A0"/>
    <w:rsid w:val="00D53E32"/>
    <w:rsid w:val="00DB5F1A"/>
    <w:rsid w:val="00DF4E86"/>
    <w:rsid w:val="00E81391"/>
    <w:rsid w:val="00EA1633"/>
    <w:rsid w:val="00F32515"/>
    <w:rsid w:val="00F52DBD"/>
    <w:rsid w:val="00F61A5A"/>
    <w:rsid w:val="00F9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4F39A363"/>
  <w15:chartTrackingRefBased/>
  <w15:docId w15:val="{3F68C487-05BB-455C-92E3-DD1F3CE7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aliases w:val="DIMECC / Leipäteksti"/>
    <w:qFormat/>
    <w:rsid w:val="001B1074"/>
    <w:pPr>
      <w:spacing w:line="240" w:lineRule="exact"/>
    </w:pPr>
    <w:rPr>
      <w:sz w:val="20"/>
    </w:rPr>
  </w:style>
  <w:style w:type="paragraph" w:styleId="Heading1">
    <w:name w:val="heading 1"/>
    <w:aliases w:val="DIMECC / Otsikko / Sisältösivu"/>
    <w:basedOn w:val="Normal"/>
    <w:next w:val="Normal"/>
    <w:link w:val="Heading1Char"/>
    <w:uiPriority w:val="9"/>
    <w:qFormat/>
    <w:rsid w:val="00417EDC"/>
    <w:pPr>
      <w:keepNext/>
      <w:keepLines/>
      <w:spacing w:after="240" w:line="320" w:lineRule="exact"/>
      <w:outlineLvl w:val="0"/>
    </w:pPr>
    <w:rPr>
      <w:rFonts w:asciiTheme="majorHAnsi" w:eastAsiaTheme="majorEastAsia" w:hAnsiTheme="majorHAnsi" w:cstheme="majorBidi"/>
      <w:b/>
      <w:color w:val="171717" w:themeColor="background2" w:themeShade="1A"/>
      <w:sz w:val="28"/>
      <w:szCs w:val="32"/>
    </w:rPr>
  </w:style>
  <w:style w:type="paragraph" w:styleId="Heading2">
    <w:name w:val="heading 2"/>
    <w:aliases w:val="DIMECC / Otsikko / Etusivu"/>
    <w:basedOn w:val="Heading1"/>
    <w:next w:val="Normal"/>
    <w:link w:val="Heading2Char"/>
    <w:uiPriority w:val="9"/>
    <w:unhideWhenUsed/>
    <w:qFormat/>
    <w:rsid w:val="00417EDC"/>
    <w:pPr>
      <w:spacing w:before="40" w:line="700" w:lineRule="exact"/>
      <w:ind w:left="720"/>
      <w:outlineLvl w:val="1"/>
    </w:pPr>
    <w:rPr>
      <w:sz w:val="22"/>
      <w:szCs w:val="26"/>
    </w:rPr>
  </w:style>
  <w:style w:type="paragraph" w:styleId="Heading3">
    <w:name w:val="heading 3"/>
    <w:aliases w:val="DIMECC / Leipäteksti / Etusivu"/>
    <w:basedOn w:val="Heading2"/>
    <w:next w:val="Normal"/>
    <w:link w:val="Heading3Char"/>
    <w:uiPriority w:val="9"/>
    <w:unhideWhenUsed/>
    <w:rsid w:val="00025FF6"/>
    <w:pPr>
      <w:spacing w:line="380" w:lineRule="exact"/>
      <w:outlineLvl w:val="2"/>
    </w:pPr>
    <w:rPr>
      <w:b w:val="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61A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348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570F7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0F7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7C6F9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F91"/>
  </w:style>
  <w:style w:type="paragraph" w:styleId="NormalWeb">
    <w:name w:val="Normal (Web)"/>
    <w:basedOn w:val="Normal"/>
    <w:uiPriority w:val="99"/>
    <w:unhideWhenUsed/>
    <w:rsid w:val="007C6F9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aliases w:val="DIMECC / Otsikko / Sisältösivu Char"/>
    <w:basedOn w:val="DefaultParagraphFont"/>
    <w:link w:val="Heading1"/>
    <w:uiPriority w:val="9"/>
    <w:rsid w:val="00417EDC"/>
    <w:rPr>
      <w:rFonts w:asciiTheme="majorHAnsi" w:eastAsiaTheme="majorEastAsia" w:hAnsiTheme="majorHAnsi" w:cstheme="majorBidi"/>
      <w:b/>
      <w:color w:val="171717" w:themeColor="background2" w:themeShade="1A"/>
      <w:sz w:val="28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8570F7"/>
  </w:style>
  <w:style w:type="paragraph" w:customStyle="1" w:styleId="BasicParagraph">
    <w:name w:val="[Basic Paragraph]"/>
    <w:basedOn w:val="Normal"/>
    <w:uiPriority w:val="99"/>
    <w:rsid w:val="008570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  <w:style w:type="character" w:customStyle="1" w:styleId="Heading2Char">
    <w:name w:val="Heading 2 Char"/>
    <w:aliases w:val="DIMECC / Otsikko / Etusivu Char"/>
    <w:basedOn w:val="DefaultParagraphFont"/>
    <w:link w:val="Heading2"/>
    <w:uiPriority w:val="9"/>
    <w:rsid w:val="00417EDC"/>
    <w:rPr>
      <w:rFonts w:asciiTheme="majorHAnsi" w:eastAsiaTheme="majorEastAsia" w:hAnsiTheme="majorHAnsi" w:cstheme="majorBidi"/>
      <w:b/>
      <w:color w:val="171717" w:themeColor="background2" w:themeShade="1A"/>
      <w:sz w:val="22"/>
      <w:szCs w:val="26"/>
    </w:rPr>
  </w:style>
  <w:style w:type="character" w:customStyle="1" w:styleId="Heading3Char">
    <w:name w:val="Heading 3 Char"/>
    <w:aliases w:val="DIMECC / Leipäteksti / Etusivu Char"/>
    <w:basedOn w:val="DefaultParagraphFont"/>
    <w:link w:val="Heading3"/>
    <w:uiPriority w:val="9"/>
    <w:rsid w:val="00025FF6"/>
    <w:rPr>
      <w:rFonts w:asciiTheme="majorHAnsi" w:eastAsiaTheme="majorEastAsia" w:hAnsiTheme="majorHAnsi" w:cstheme="majorBidi"/>
      <w:color w:val="FFFFFF" w:themeColor="background1"/>
      <w:sz w:val="28"/>
      <w:szCs w:val="26"/>
    </w:rPr>
  </w:style>
  <w:style w:type="paragraph" w:styleId="TOC1">
    <w:name w:val="toc 1"/>
    <w:basedOn w:val="Normal"/>
    <w:next w:val="Normal"/>
    <w:autoRedefine/>
    <w:uiPriority w:val="39"/>
    <w:rsid w:val="00D53E32"/>
    <w:pPr>
      <w:tabs>
        <w:tab w:val="right" w:leader="dot" w:pos="8488"/>
      </w:tabs>
      <w:spacing w:line="240" w:lineRule="auto"/>
      <w:ind w:left="720"/>
    </w:pPr>
    <w:rPr>
      <w:rFonts w:ascii="Arial" w:eastAsia="Times New Roman" w:hAnsi="Arial" w:cs="Times New Roman"/>
      <w:lang w:val="en-GB"/>
    </w:rPr>
  </w:style>
  <w:style w:type="paragraph" w:styleId="TOC2">
    <w:name w:val="toc 2"/>
    <w:basedOn w:val="Normal"/>
    <w:next w:val="Normal"/>
    <w:autoRedefine/>
    <w:uiPriority w:val="39"/>
    <w:rsid w:val="00D53E32"/>
    <w:pPr>
      <w:tabs>
        <w:tab w:val="right" w:leader="dot" w:pos="8488"/>
      </w:tabs>
      <w:spacing w:line="240" w:lineRule="auto"/>
    </w:pPr>
    <w:rPr>
      <w:rFonts w:ascii="Arial" w:eastAsia="Times New Roman" w:hAnsi="Arial" w:cs="Times New Roman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045D"/>
    <w:pPr>
      <w:spacing w:before="480" w:line="276" w:lineRule="auto"/>
      <w:outlineLvl w:val="9"/>
    </w:pPr>
    <w:rPr>
      <w:bCs/>
      <w:color w:val="003480" w:themeColor="accent1" w:themeShade="BF"/>
      <w:szCs w:val="28"/>
      <w:lang w:val="fi-FI" w:eastAsia="fi-FI"/>
    </w:rPr>
  </w:style>
  <w:style w:type="character" w:styleId="Hyperlink">
    <w:name w:val="Hyperlink"/>
    <w:basedOn w:val="DefaultParagraphFont"/>
    <w:uiPriority w:val="99"/>
    <w:unhideWhenUsed/>
    <w:rsid w:val="005D045D"/>
    <w:rPr>
      <w:color w:val="5AD2F6" w:themeColor="hyperlink"/>
      <w:u w:val="single"/>
    </w:rPr>
  </w:style>
  <w:style w:type="paragraph" w:styleId="Subtitle">
    <w:name w:val="Subtitle"/>
    <w:aliases w:val="DIMECC / Alaotsikko"/>
    <w:basedOn w:val="Normal"/>
    <w:next w:val="Normal"/>
    <w:link w:val="SubtitleChar"/>
    <w:uiPriority w:val="11"/>
    <w:qFormat/>
    <w:rsid w:val="00F61A5A"/>
    <w:pPr>
      <w:numPr>
        <w:ilvl w:val="1"/>
      </w:numPr>
      <w:spacing w:before="480" w:after="160"/>
    </w:pPr>
    <w:rPr>
      <w:rFonts w:eastAsiaTheme="minorEastAsia"/>
      <w:color w:val="5AD2F6"/>
      <w:spacing w:val="15"/>
      <w:sz w:val="22"/>
      <w:szCs w:val="22"/>
    </w:rPr>
  </w:style>
  <w:style w:type="character" w:customStyle="1" w:styleId="SubtitleChar">
    <w:name w:val="Subtitle Char"/>
    <w:aliases w:val="DIMECC / Alaotsikko Char"/>
    <w:basedOn w:val="DefaultParagraphFont"/>
    <w:link w:val="Subtitle"/>
    <w:uiPriority w:val="11"/>
    <w:rsid w:val="00F61A5A"/>
    <w:rPr>
      <w:rFonts w:eastAsiaTheme="minorEastAsia"/>
      <w:color w:val="5AD2F6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61A5A"/>
    <w:rPr>
      <w:rFonts w:asciiTheme="minorHAnsi" w:hAnsiTheme="minorHAnsi"/>
      <w:i/>
      <w:iCs/>
      <w:color w:val="auto"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61A5A"/>
    <w:rPr>
      <w:rFonts w:asciiTheme="majorHAnsi" w:eastAsiaTheme="majorEastAsia" w:hAnsiTheme="majorHAnsi" w:cstheme="majorBidi"/>
      <w:i/>
      <w:iCs/>
      <w:color w:val="003480" w:themeColor="accent1" w:themeShade="BF"/>
      <w:sz w:val="18"/>
    </w:rPr>
  </w:style>
  <w:style w:type="paragraph" w:styleId="TOC3">
    <w:name w:val="toc 3"/>
    <w:basedOn w:val="Normal"/>
    <w:next w:val="Normal"/>
    <w:autoRedefine/>
    <w:uiPriority w:val="39"/>
    <w:unhideWhenUsed/>
    <w:rsid w:val="000C2ED1"/>
    <w:pPr>
      <w:spacing w:after="100"/>
      <w:ind w:left="360"/>
    </w:pPr>
  </w:style>
  <w:style w:type="paragraph" w:styleId="ListParagraph">
    <w:name w:val="List Paragraph"/>
    <w:basedOn w:val="Normal"/>
    <w:link w:val="ListParagraphChar"/>
    <w:uiPriority w:val="34"/>
    <w:qFormat/>
    <w:rsid w:val="004E64AE"/>
    <w:pPr>
      <w:spacing w:line="240" w:lineRule="auto"/>
      <w:ind w:left="720"/>
      <w:contextualSpacing/>
    </w:pPr>
    <w:rPr>
      <w:rFonts w:ascii="Arial" w:eastAsia="Times New Roman" w:hAnsi="Arial" w:cs="Times New Roman"/>
      <w:lang w:val="en-GB"/>
    </w:rPr>
  </w:style>
  <w:style w:type="character" w:customStyle="1" w:styleId="ListParagraphChar">
    <w:name w:val="List Paragraph Char"/>
    <w:basedOn w:val="DefaultParagraphFont"/>
    <w:link w:val="ListParagraph"/>
    <w:rsid w:val="004E64AE"/>
    <w:rPr>
      <w:rFonts w:ascii="Arial" w:eastAsia="Times New Roman" w:hAnsi="Arial" w:cs="Times New Roman"/>
      <w:sz w:val="20"/>
      <w:lang w:val="en-GB"/>
    </w:rPr>
  </w:style>
  <w:style w:type="character" w:styleId="Emphasis">
    <w:name w:val="Emphasis"/>
    <w:basedOn w:val="DefaultParagraphFont"/>
    <w:uiPriority w:val="20"/>
    <w:qFormat/>
    <w:rsid w:val="00D53E32"/>
    <w:rPr>
      <w:i/>
      <w:iCs/>
    </w:rPr>
  </w:style>
  <w:style w:type="character" w:styleId="Strong">
    <w:name w:val="Strong"/>
    <w:basedOn w:val="DefaultParagraphFont"/>
    <w:uiPriority w:val="22"/>
    <w:qFormat/>
    <w:rsid w:val="00D53E32"/>
    <w:rPr>
      <w:b/>
      <w:bCs/>
    </w:rPr>
  </w:style>
  <w:style w:type="paragraph" w:styleId="NoSpacing">
    <w:name w:val="No Spacing"/>
    <w:uiPriority w:val="1"/>
    <w:qFormat/>
    <w:rsid w:val="00C2658D"/>
    <w:rPr>
      <w:sz w:val="18"/>
    </w:rPr>
  </w:style>
  <w:style w:type="character" w:styleId="FootnoteReference">
    <w:name w:val="footnote reference"/>
    <w:aliases w:val="Footnote symbol,Times 10 Point,Exposant 3 Point"/>
    <w:basedOn w:val="DefaultParagraphFont"/>
    <w:uiPriority w:val="99"/>
    <w:semiHidden/>
    <w:rsid w:val="00C73D3D"/>
    <w:rPr>
      <w:vertAlign w:val="superscript"/>
    </w:rPr>
  </w:style>
  <w:style w:type="paragraph" w:styleId="FootnoteText">
    <w:name w:val="footnote text"/>
    <w:aliases w:val="Schriftart: 9 pt,Schriftart: 10 pt,Schriftart: 8 pt,WB-Fußnotentext,fn,Footnotes,Footnote ak,FoodNote,ft,Footnote,Footnote Text Char1,Footnote Text Char Char,Footnote Text Char1 Char Char"/>
    <w:basedOn w:val="Normal"/>
    <w:link w:val="FootnoteTextChar2"/>
    <w:uiPriority w:val="99"/>
    <w:semiHidden/>
    <w:rsid w:val="00C73D3D"/>
    <w:pPr>
      <w:spacing w:line="240" w:lineRule="auto"/>
      <w:jc w:val="both"/>
    </w:pPr>
    <w:rPr>
      <w:rFonts w:ascii="Times New Roman" w:eastAsia="Times New Roman" w:hAnsi="Times New Roman" w:cs="Times New Roman"/>
      <w:szCs w:val="20"/>
      <w:lang w:val="en-GB" w:eastAsia="en-GB"/>
    </w:rPr>
  </w:style>
  <w:style w:type="character" w:customStyle="1" w:styleId="FootnoteTextChar">
    <w:name w:val="Footnote Text Char"/>
    <w:basedOn w:val="DefaultParagraphFont"/>
    <w:uiPriority w:val="99"/>
    <w:semiHidden/>
    <w:rsid w:val="00C73D3D"/>
    <w:rPr>
      <w:sz w:val="20"/>
      <w:szCs w:val="20"/>
    </w:rPr>
  </w:style>
  <w:style w:type="character" w:customStyle="1" w:styleId="FootnoteTextChar2">
    <w:name w:val="Footnote Text Char2"/>
    <w:aliases w:val="Schriftart: 9 pt Char,Schriftart: 10 pt Char,Schriftart: 8 pt Char,WB-Fußnotentext Char,fn Char,Footnotes Char,Footnote ak Char,FoodNote Char,ft Char,Footnote Char,Footnote Text Char1 Char,Footnote Text Char Char Char"/>
    <w:basedOn w:val="DefaultParagraphFont"/>
    <w:link w:val="FootnoteText"/>
    <w:uiPriority w:val="99"/>
    <w:semiHidden/>
    <w:locked/>
    <w:rsid w:val="00C73D3D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417EDC"/>
    <w:pPr>
      <w:spacing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7EDC"/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paragraph" w:styleId="BodyText">
    <w:name w:val="Body Text"/>
    <w:basedOn w:val="Normal"/>
    <w:link w:val="BodyTextChar"/>
    <w:semiHidden/>
    <w:unhideWhenUsed/>
    <w:rsid w:val="0075119F"/>
    <w:pPr>
      <w:spacing w:line="240" w:lineRule="auto"/>
      <w:jc w:val="both"/>
    </w:pPr>
    <w:rPr>
      <w:rFonts w:ascii="Arial" w:eastAsia="Times New Roman" w:hAnsi="Arial" w:cs="Times New Roman"/>
      <w:i/>
      <w:lang w:val="en-GB" w:eastAsia="en-GB"/>
    </w:rPr>
  </w:style>
  <w:style w:type="character" w:customStyle="1" w:styleId="BodyTextChar">
    <w:name w:val="Body Text Char"/>
    <w:basedOn w:val="DefaultParagraphFont"/>
    <w:link w:val="BodyText"/>
    <w:semiHidden/>
    <w:rsid w:val="0075119F"/>
    <w:rPr>
      <w:rFonts w:ascii="Arial" w:eastAsia="Times New Roman" w:hAnsi="Arial" w:cs="Times New Roman"/>
      <w:i/>
      <w:sz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fimecc-my.sharepoint.com/personal/essi_huttu_fimecc_com/Documents/09%20DIMECC%20brand/Viralliset/DIMECC%20Program%20Final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DIMECC 2">
      <a:dk1>
        <a:srgbClr val="0047AC"/>
      </a:dk1>
      <a:lt1>
        <a:srgbClr val="FFFFFF"/>
      </a:lt1>
      <a:dk2>
        <a:srgbClr val="44546A"/>
      </a:dk2>
      <a:lt2>
        <a:srgbClr val="E7E6E6"/>
      </a:lt2>
      <a:accent1>
        <a:srgbClr val="0047AC"/>
      </a:accent1>
      <a:accent2>
        <a:srgbClr val="0083CB"/>
      </a:accent2>
      <a:accent3>
        <a:srgbClr val="5AD2F6"/>
      </a:accent3>
      <a:accent4>
        <a:srgbClr val="C3C8D2"/>
      </a:accent4>
      <a:accent5>
        <a:srgbClr val="878C96"/>
      </a:accent5>
      <a:accent6>
        <a:srgbClr val="373C46"/>
      </a:accent6>
      <a:hlink>
        <a:srgbClr val="5AD2F6"/>
      </a:hlink>
      <a:folHlink>
        <a:srgbClr val="0083C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F504AB4-1D43-4BF3-B0E5-480B27D3D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DIMECC%20Program%20Final%20report%20template</Template>
  <TotalTime>129</TotalTime>
  <Pages>3</Pages>
  <Words>347</Words>
  <Characters>2815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Essi Huttu</dc:creator>
  <cp:keywords/>
  <dc:description/>
  <cp:lastModifiedBy>Essi Huttu</cp:lastModifiedBy>
  <cp:revision>5</cp:revision>
  <cp:lastPrinted>2017-01-02T11:47:00Z</cp:lastPrinted>
  <dcterms:created xsi:type="dcterms:W3CDTF">2017-02-14T10:32:00Z</dcterms:created>
  <dcterms:modified xsi:type="dcterms:W3CDTF">2017-02-14T15:05:00Z</dcterms:modified>
</cp:coreProperties>
</file>